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4E02" w14:textId="7749DD5C" w:rsidR="00AB56F5" w:rsidRPr="00012401" w:rsidRDefault="00BE3C9A" w:rsidP="00BE3C9A">
      <w:pPr>
        <w:pStyle w:val="Styl1"/>
      </w:pPr>
      <w:r>
        <w:t xml:space="preserve">title of </w:t>
      </w:r>
      <w:r w:rsidR="00AB56F5" w:rsidRPr="00012401">
        <w:t xml:space="preserve">Abstract for </w:t>
      </w:r>
      <w:r w:rsidR="000B4597">
        <w:t>CSSC</w:t>
      </w:r>
      <w:r w:rsidR="00F70823" w:rsidRPr="00012401">
        <w:t xml:space="preserve"> </w:t>
      </w:r>
      <w:r w:rsidR="00F70823" w:rsidRPr="00012401">
        <w:rPr>
          <w:lang w:val="en-GB"/>
        </w:rPr>
        <w:t xml:space="preserve">&amp; </w:t>
      </w:r>
      <w:r w:rsidR="000B4597">
        <w:t>MSMS 2024</w:t>
      </w:r>
    </w:p>
    <w:p w14:paraId="2BB49E49" w14:textId="77777777" w:rsidR="00AB56F5" w:rsidRPr="00E426D6" w:rsidRDefault="00AB56F5" w:rsidP="00AB56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B291E3A" w14:textId="77777777" w:rsidR="00AB56F5" w:rsidRPr="00E426D6" w:rsidRDefault="00AB56F5" w:rsidP="00B064EF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E426D6">
        <w:rPr>
          <w:rFonts w:ascii="Times New Roman" w:hAnsi="Times New Roman"/>
          <w:sz w:val="24"/>
          <w:szCs w:val="24"/>
          <w:u w:val="single"/>
          <w:lang w:val="en-US"/>
        </w:rPr>
        <w:t>First name S</w:t>
      </w:r>
      <w:r w:rsidR="00B064EF" w:rsidRPr="00E426D6">
        <w:rPr>
          <w:rFonts w:ascii="Times New Roman" w:hAnsi="Times New Roman"/>
          <w:sz w:val="24"/>
          <w:szCs w:val="24"/>
          <w:u w:val="single"/>
          <w:lang w:val="en-US"/>
        </w:rPr>
        <w:t>URNAME</w:t>
      </w:r>
      <w:r w:rsidRPr="00E426D6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1,2</w:t>
      </w:r>
      <w:r w:rsidRPr="00E426D6">
        <w:rPr>
          <w:rFonts w:ascii="Times New Roman" w:hAnsi="Times New Roman"/>
          <w:sz w:val="24"/>
          <w:szCs w:val="24"/>
          <w:lang w:val="en-US"/>
        </w:rPr>
        <w:t>, First name S</w:t>
      </w:r>
      <w:r w:rsidR="00B064EF" w:rsidRPr="00E426D6">
        <w:rPr>
          <w:rFonts w:ascii="Times New Roman" w:hAnsi="Times New Roman"/>
          <w:sz w:val="24"/>
          <w:szCs w:val="24"/>
          <w:lang w:val="en-US"/>
        </w:rPr>
        <w:t>URNAME</w:t>
      </w:r>
      <w:r w:rsidRPr="00E426D6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2</w:t>
      </w:r>
    </w:p>
    <w:p w14:paraId="03796A65" w14:textId="77777777" w:rsidR="00AB56F5" w:rsidRPr="00E426D6" w:rsidRDefault="00AB56F5" w:rsidP="00AB56F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3F35791" w14:textId="77777777" w:rsidR="00AB56F5" w:rsidRPr="00E426D6" w:rsidRDefault="00AB56F5" w:rsidP="00B064EF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Department of Chemistry, Faculty of Science, Masaryk University, </w:t>
      </w:r>
      <w:proofErr w:type="spellStart"/>
      <w:r w:rsidRPr="00E426D6">
        <w:rPr>
          <w:rFonts w:ascii="Times New Roman" w:hAnsi="Times New Roman"/>
          <w:i/>
          <w:sz w:val="24"/>
          <w:szCs w:val="24"/>
          <w:lang w:val="en-US"/>
        </w:rPr>
        <w:t>Kotlářská</w:t>
      </w:r>
      <w:proofErr w:type="spellEnd"/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2, 611 37 Brno, Czech Republic</w:t>
      </w:r>
    </w:p>
    <w:p w14:paraId="09733C55" w14:textId="77777777" w:rsidR="00AB56F5" w:rsidRPr="00E426D6" w:rsidRDefault="00AB56F5" w:rsidP="00B064E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="00CF50BA" w:rsidRPr="00CF50BA">
        <w:rPr>
          <w:rFonts w:ascii="Times New Roman" w:hAnsi="Times New Roman"/>
          <w:i/>
          <w:sz w:val="24"/>
          <w:szCs w:val="24"/>
          <w:lang w:val="en-US"/>
        </w:rPr>
        <w:t xml:space="preserve">Department of Analytical 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>Chemistry, Faculty of Chemical Engineering,</w:t>
      </w:r>
      <w:r w:rsidR="00CF50BA" w:rsidRPr="00E426D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>Institute of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 xml:space="preserve"> Chemical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Technology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 xml:space="preserve"> Prague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CF50BA">
        <w:rPr>
          <w:rFonts w:ascii="Times New Roman" w:hAnsi="Times New Roman"/>
          <w:i/>
          <w:sz w:val="24"/>
          <w:szCs w:val="24"/>
          <w:lang w:val="en-US"/>
        </w:rPr>
        <w:t>Technická</w:t>
      </w:r>
      <w:proofErr w:type="spellEnd"/>
      <w:r w:rsidRPr="00E426D6">
        <w:rPr>
          <w:rFonts w:ascii="Times New Roman" w:hAnsi="Times New Roman"/>
          <w:i/>
          <w:sz w:val="24"/>
          <w:szCs w:val="24"/>
          <w:lang w:val="en-US"/>
        </w:rPr>
        <w:t xml:space="preserve"> 5, </w:t>
      </w:r>
      <w:r w:rsidR="00CF50BA">
        <w:rPr>
          <w:rFonts w:ascii="Times New Roman" w:hAnsi="Times New Roman"/>
          <w:i/>
          <w:sz w:val="24"/>
          <w:szCs w:val="24"/>
          <w:lang w:val="en-US"/>
        </w:rPr>
        <w:t>166 28 Prague</w:t>
      </w:r>
      <w:r w:rsidRPr="00E426D6">
        <w:rPr>
          <w:rFonts w:ascii="Times New Roman" w:hAnsi="Times New Roman"/>
          <w:i/>
          <w:sz w:val="24"/>
          <w:szCs w:val="24"/>
          <w:lang w:val="en-US"/>
        </w:rPr>
        <w:t>, Czech Republic</w:t>
      </w:r>
    </w:p>
    <w:p w14:paraId="24DE3683" w14:textId="77777777" w:rsidR="00AB56F5" w:rsidRPr="00E426D6" w:rsidRDefault="00B064EF" w:rsidP="00AB56F5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Email of presenting author: immss@spektroskopie.cz</w:t>
      </w:r>
    </w:p>
    <w:p w14:paraId="7BDE0AD1" w14:textId="77777777" w:rsidR="00B064EF" w:rsidRPr="00E426D6" w:rsidRDefault="00B064EF" w:rsidP="00AB56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051DBDB" w14:textId="77777777" w:rsidR="00286B5F" w:rsidRDefault="00AB56F5" w:rsidP="00286B5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sz w:val="24"/>
          <w:szCs w:val="24"/>
          <w:lang w:val="en-US"/>
        </w:rPr>
        <w:t xml:space="preserve">Here you should locate the text of abstract with maximal length of one A4 and margins at all sides of 2.5 cm. </w:t>
      </w:r>
      <w:r w:rsidR="00E426D6">
        <w:rPr>
          <w:rFonts w:ascii="Times New Roman" w:hAnsi="Times New Roman"/>
          <w:sz w:val="24"/>
          <w:szCs w:val="24"/>
          <w:lang w:val="en-US"/>
        </w:rPr>
        <w:t xml:space="preserve">Abstract must be written in English. 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The font and size of the text should be Times New Roman, 12 with 1.15 line spacing. </w:t>
      </w:r>
      <w:r w:rsidR="007118CB" w:rsidRPr="007118CB">
        <w:rPr>
          <w:rFonts w:ascii="Times New Roman" w:hAnsi="Times New Roman"/>
          <w:sz w:val="24"/>
          <w:szCs w:val="24"/>
          <w:lang w:val="en-US"/>
        </w:rPr>
        <w:t>Paste the abstract as plain tex</w:t>
      </w:r>
      <w:r w:rsidR="007118CB">
        <w:rPr>
          <w:rFonts w:ascii="Times New Roman" w:hAnsi="Times New Roman"/>
          <w:sz w:val="24"/>
          <w:szCs w:val="24"/>
          <w:lang w:val="en-US"/>
        </w:rPr>
        <w:t>t, omitting pictures and tables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426D6">
        <w:rPr>
          <w:rFonts w:ascii="Times New Roman" w:hAnsi="Times New Roman"/>
          <w:sz w:val="24"/>
          <w:szCs w:val="24"/>
          <w:u w:val="single"/>
          <w:lang w:val="en-US"/>
        </w:rPr>
        <w:t>Please underline the name of the presenting author.</w:t>
      </w:r>
      <w:r w:rsidRPr="00E426D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6C11A3" w14:textId="7F52FC2D" w:rsidR="00AB56F5" w:rsidRDefault="00286B5F" w:rsidP="00286B5F">
      <w:pPr>
        <w:spacing w:after="0"/>
        <w:ind w:firstLine="624"/>
        <w:jc w:val="both"/>
        <w:rPr>
          <w:rFonts w:ascii="Times New Roman" w:hAnsi="Times New Roman"/>
          <w:sz w:val="24"/>
          <w:szCs w:val="24"/>
          <w:lang w:val="en-US"/>
        </w:rPr>
      </w:pPr>
      <w:r w:rsidRPr="00286B5F">
        <w:rPr>
          <w:rFonts w:ascii="Times New Roman" w:hAnsi="Times New Roman"/>
          <w:sz w:val="24"/>
          <w:szCs w:val="24"/>
          <w:lang w:val="en-US"/>
        </w:rPr>
        <w:t xml:space="preserve">After filling in the abstract template, save it as </w:t>
      </w:r>
      <w:r w:rsidR="007118CB">
        <w:rPr>
          <w:rFonts w:ascii="Times New Roman" w:hAnsi="Times New Roman"/>
          <w:sz w:val="24"/>
          <w:szCs w:val="24"/>
          <w:lang w:val="en-US"/>
        </w:rPr>
        <w:t>“</w:t>
      </w:r>
      <w:r w:rsidR="00333F1F">
        <w:rPr>
          <w:rFonts w:ascii="Times New Roman" w:hAnsi="Times New Roman"/>
          <w:sz w:val="24"/>
          <w:szCs w:val="24"/>
          <w:lang w:val="en-US"/>
        </w:rPr>
        <w:t>presenting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author.docx</w:t>
      </w:r>
      <w:r w:rsidR="007118CB">
        <w:rPr>
          <w:rFonts w:ascii="Times New Roman" w:hAnsi="Times New Roman"/>
          <w:sz w:val="24"/>
          <w:szCs w:val="24"/>
          <w:lang w:val="en-US"/>
        </w:rPr>
        <w:t>”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file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86B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 xml:space="preserve">Please submit abstract before </w:t>
      </w:r>
      <w:r w:rsidR="00370184">
        <w:rPr>
          <w:rFonts w:ascii="Times New Roman" w:hAnsi="Times New Roman"/>
          <w:sz w:val="24"/>
          <w:szCs w:val="24"/>
          <w:lang w:val="en-US"/>
        </w:rPr>
        <w:t>March</w:t>
      </w:r>
      <w:r w:rsidR="00E42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3C9A">
        <w:rPr>
          <w:rFonts w:ascii="Times New Roman" w:hAnsi="Times New Roman"/>
          <w:sz w:val="24"/>
          <w:szCs w:val="24"/>
          <w:lang w:val="en-US"/>
        </w:rPr>
        <w:t>1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>, 20</w:t>
      </w:r>
      <w:r w:rsidR="00370184">
        <w:rPr>
          <w:rFonts w:ascii="Times New Roman" w:hAnsi="Times New Roman"/>
          <w:sz w:val="24"/>
          <w:szCs w:val="24"/>
          <w:lang w:val="en-US"/>
        </w:rPr>
        <w:t>24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26D6">
        <w:rPr>
          <w:rFonts w:ascii="Times New Roman" w:hAnsi="Times New Roman"/>
          <w:sz w:val="24"/>
          <w:szCs w:val="24"/>
          <w:lang w:val="en-US"/>
        </w:rPr>
        <w:t>via online form</w:t>
      </w:r>
      <w:r w:rsidR="00AB56F5" w:rsidRPr="00E426D6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5FED7314" w14:textId="77777777" w:rsidR="00B47597" w:rsidRPr="00E426D6" w:rsidRDefault="00B47597" w:rsidP="00286B5F">
      <w:pPr>
        <w:spacing w:after="0"/>
        <w:ind w:firstLine="6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64B071" w14:textId="77777777" w:rsidR="00AB56F5" w:rsidRDefault="00B47597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i/>
          <w:sz w:val="24"/>
          <w:szCs w:val="24"/>
          <w:lang w:val="en-US"/>
        </w:rPr>
        <w:t>References</w:t>
      </w:r>
    </w:p>
    <w:p w14:paraId="38D1A14A" w14:textId="77777777" w:rsidR="00B47597" w:rsidRPr="009E1EEF" w:rsidRDefault="00B47597" w:rsidP="00B47597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v-SE" w:eastAsia="sv-SE"/>
        </w:rPr>
      </w:pPr>
      <w:r>
        <w:rPr>
          <w:rFonts w:ascii="Times New Roman" w:hAnsi="Times New Roman"/>
          <w:noProof/>
          <w:sz w:val="24"/>
          <w:szCs w:val="24"/>
          <w:lang w:val="en-US" w:eastAsia="sv-SE"/>
        </w:rPr>
        <w:t>[</w:t>
      </w:r>
      <w:r w:rsidRPr="009E1EEF">
        <w:rPr>
          <w:rFonts w:ascii="Times New Roman" w:hAnsi="Times New Roman"/>
          <w:noProof/>
          <w:sz w:val="24"/>
          <w:szCs w:val="24"/>
          <w:lang w:val="en-GB" w:eastAsia="sv-SE"/>
        </w:rPr>
        <w:fldChar w:fldCharType="begin"/>
      </w:r>
      <w:r w:rsidRPr="009E1EEF">
        <w:rPr>
          <w:rFonts w:ascii="Times New Roman" w:hAnsi="Times New Roman"/>
          <w:noProof/>
          <w:sz w:val="24"/>
          <w:szCs w:val="24"/>
          <w:lang w:val="en-GB" w:eastAsia="sv-SE"/>
        </w:rPr>
        <w:instrText xml:space="preserve"> ADDIN EN.REFLIST </w:instrText>
      </w:r>
      <w:r w:rsidRPr="009E1EEF">
        <w:rPr>
          <w:rFonts w:ascii="Times New Roman" w:hAnsi="Times New Roman"/>
          <w:noProof/>
          <w:sz w:val="24"/>
          <w:szCs w:val="24"/>
          <w:lang w:val="en-GB" w:eastAsia="sv-SE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1] M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Hola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V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Kanicky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, </w:t>
      </w:r>
      <w:r w:rsidRPr="00C35A07">
        <w:rPr>
          <w:rFonts w:ascii="Times New Roman" w:hAnsi="Times New Roman"/>
          <w:sz w:val="24"/>
          <w:szCs w:val="24"/>
          <w:lang w:val="en-US"/>
        </w:rPr>
        <w:t>If any referenc</w:t>
      </w:r>
      <w:r>
        <w:rPr>
          <w:rFonts w:ascii="Times New Roman" w:hAnsi="Times New Roman"/>
          <w:sz w:val="24"/>
          <w:szCs w:val="24"/>
          <w:lang w:val="en-US"/>
        </w:rPr>
        <w:t>e is included into the abstract</w:t>
      </w:r>
      <w:r w:rsidRPr="00C35A07">
        <w:rPr>
          <w:rFonts w:ascii="Times New Roman" w:hAnsi="Times New Roman"/>
          <w:sz w:val="24"/>
          <w:szCs w:val="24"/>
          <w:lang w:val="en-US"/>
        </w:rPr>
        <w:t xml:space="preserve"> it should respe</w:t>
      </w:r>
      <w:r>
        <w:rPr>
          <w:rFonts w:ascii="Times New Roman" w:hAnsi="Times New Roman"/>
          <w:sz w:val="24"/>
          <w:szCs w:val="24"/>
          <w:lang w:val="en-US"/>
        </w:rPr>
        <w:t>ct rules of,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v-SE" w:eastAsia="sv-SE"/>
        </w:rPr>
        <w:t>Spectrochimica Acta Part B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 xml:space="preserve"> </w:t>
      </w:r>
      <w:r w:rsidR="00CB14C9">
        <w:rPr>
          <w:rFonts w:ascii="Times New Roman" w:hAnsi="Times New Roman"/>
          <w:noProof/>
          <w:sz w:val="24"/>
          <w:szCs w:val="24"/>
          <w:lang w:val="sv-SE" w:eastAsia="sv-SE"/>
        </w:rPr>
        <w:t>17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>, (20</w:t>
      </w:r>
      <w:r>
        <w:rPr>
          <w:rFonts w:ascii="Times New Roman" w:hAnsi="Times New Roman"/>
          <w:noProof/>
          <w:sz w:val="24"/>
          <w:szCs w:val="24"/>
          <w:lang w:val="sv-SE" w:eastAsia="sv-SE"/>
        </w:rPr>
        <w:t>22) 4-9</w:t>
      </w:r>
      <w:r w:rsidRPr="009E1EEF">
        <w:rPr>
          <w:rFonts w:ascii="Times New Roman" w:hAnsi="Times New Roman"/>
          <w:noProof/>
          <w:sz w:val="24"/>
          <w:szCs w:val="24"/>
          <w:lang w:val="sv-SE" w:eastAsia="sv-SE"/>
        </w:rPr>
        <w:t>.</w:t>
      </w:r>
    </w:p>
    <w:p w14:paraId="5D255D3C" w14:textId="77777777" w:rsidR="00B47597" w:rsidRPr="009E1EEF" w:rsidRDefault="00B47597" w:rsidP="00B47597">
      <w:pPr>
        <w:spacing w:after="0" w:line="264" w:lineRule="auto"/>
        <w:jc w:val="both"/>
        <w:rPr>
          <w:rFonts w:ascii="Times New Roman" w:hAnsi="Times New Roman"/>
          <w:noProof/>
          <w:sz w:val="24"/>
          <w:szCs w:val="24"/>
          <w:lang w:val="sv-SE" w:eastAsia="sv-SE"/>
        </w:rPr>
      </w:pPr>
    </w:p>
    <w:p w14:paraId="7D76C054" w14:textId="77777777" w:rsidR="00AB56F5" w:rsidRPr="00CB14C9" w:rsidRDefault="00B47597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E1EEF">
        <w:rPr>
          <w:rFonts w:ascii="Times New Roman" w:hAnsi="Times New Roman"/>
          <w:sz w:val="24"/>
          <w:szCs w:val="24"/>
          <w:lang w:val="en-GB" w:eastAsia="sv-SE"/>
        </w:rPr>
        <w:fldChar w:fldCharType="end"/>
      </w:r>
      <w:r w:rsidR="00AB56F5" w:rsidRPr="00E426D6">
        <w:rPr>
          <w:rFonts w:ascii="Times New Roman" w:hAnsi="Times New Roman"/>
          <w:i/>
          <w:sz w:val="24"/>
          <w:szCs w:val="24"/>
          <w:lang w:val="en-US"/>
        </w:rPr>
        <w:t>Acknowledgements</w:t>
      </w:r>
    </w:p>
    <w:p w14:paraId="4FBD482E" w14:textId="77777777" w:rsidR="00AB56F5" w:rsidRPr="00E426D6" w:rsidRDefault="00AB56F5" w:rsidP="00AB56F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26D6">
        <w:rPr>
          <w:rFonts w:ascii="Times New Roman" w:hAnsi="Times New Roman"/>
          <w:sz w:val="24"/>
          <w:szCs w:val="24"/>
          <w:lang w:val="en-US"/>
        </w:rPr>
        <w:t>If any.</w:t>
      </w:r>
    </w:p>
    <w:p w14:paraId="2B86FBAE" w14:textId="77777777" w:rsidR="00C51803" w:rsidRPr="00E426D6" w:rsidRDefault="00C51803">
      <w:pPr>
        <w:rPr>
          <w:rFonts w:ascii="Times New Roman" w:hAnsi="Times New Roman"/>
          <w:sz w:val="24"/>
          <w:szCs w:val="24"/>
        </w:rPr>
      </w:pPr>
    </w:p>
    <w:sectPr w:rsidR="00C51803" w:rsidRPr="00E426D6" w:rsidSect="009A02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B4D"/>
    <w:multiLevelType w:val="hybridMultilevel"/>
    <w:tmpl w:val="83A00D14"/>
    <w:lvl w:ilvl="0" w:tplc="D02E1D0A">
      <w:start w:val="1"/>
      <w:numFmt w:val="decimal"/>
      <w:lvlText w:val="[%1]"/>
      <w:lvlJc w:val="left"/>
      <w:pPr>
        <w:ind w:left="492" w:hanging="6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40280F"/>
    <w:multiLevelType w:val="hybridMultilevel"/>
    <w:tmpl w:val="39C4A4BA"/>
    <w:lvl w:ilvl="0" w:tplc="BCE06940">
      <w:start w:val="1"/>
      <w:numFmt w:val="decimal"/>
      <w:lvlText w:val="[%1]"/>
      <w:lvlJc w:val="left"/>
      <w:pPr>
        <w:ind w:left="1418" w:firstLine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4"/>
    <w:rsid w:val="00012401"/>
    <w:rsid w:val="000424F2"/>
    <w:rsid w:val="000B4597"/>
    <w:rsid w:val="000F13E3"/>
    <w:rsid w:val="00124127"/>
    <w:rsid w:val="002772BE"/>
    <w:rsid w:val="00286B5F"/>
    <w:rsid w:val="00333F1F"/>
    <w:rsid w:val="00370184"/>
    <w:rsid w:val="004434E9"/>
    <w:rsid w:val="004F0131"/>
    <w:rsid w:val="007118CB"/>
    <w:rsid w:val="008775EC"/>
    <w:rsid w:val="00AB56F5"/>
    <w:rsid w:val="00B064EF"/>
    <w:rsid w:val="00B47597"/>
    <w:rsid w:val="00BE3C9A"/>
    <w:rsid w:val="00C35A07"/>
    <w:rsid w:val="00C51803"/>
    <w:rsid w:val="00CB14C9"/>
    <w:rsid w:val="00CF50BA"/>
    <w:rsid w:val="00E14F1A"/>
    <w:rsid w:val="00E40DA4"/>
    <w:rsid w:val="00E426D6"/>
    <w:rsid w:val="00ED2767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0F0B"/>
  <w15:chartTrackingRefBased/>
  <w15:docId w15:val="{78559353-559B-400F-BBA0-108F440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6F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56F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6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4E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4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5A07"/>
    <w:pPr>
      <w:ind w:left="720"/>
      <w:contextualSpacing/>
    </w:pPr>
  </w:style>
  <w:style w:type="paragraph" w:customStyle="1" w:styleId="ESASnadpis">
    <w:name w:val="ESAS nadpis"/>
    <w:basedOn w:val="Nadpis1"/>
    <w:link w:val="ESASnadpisChar"/>
    <w:qFormat/>
    <w:rsid w:val="00BE3C9A"/>
    <w:pPr>
      <w:keepNext w:val="0"/>
      <w:spacing w:line="276" w:lineRule="auto"/>
      <w:jc w:val="center"/>
    </w:pPr>
    <w:rPr>
      <w:rFonts w:ascii="Arial" w:hAnsi="Arial" w:cs="Arial"/>
      <w:caps/>
      <w:sz w:val="28"/>
      <w:szCs w:val="28"/>
    </w:rPr>
  </w:style>
  <w:style w:type="paragraph" w:customStyle="1" w:styleId="Styl1">
    <w:name w:val="Styl1"/>
    <w:basedOn w:val="ESASnadpis"/>
    <w:link w:val="Styl1Char"/>
    <w:qFormat/>
    <w:rsid w:val="00BE3C9A"/>
  </w:style>
  <w:style w:type="character" w:customStyle="1" w:styleId="ESASnadpisChar">
    <w:name w:val="ESAS nadpis Char"/>
    <w:basedOn w:val="Nadpis1Char"/>
    <w:link w:val="ESASnadpis"/>
    <w:rsid w:val="00BE3C9A"/>
    <w:rPr>
      <w:rFonts w:ascii="Arial" w:eastAsia="Times New Roman" w:hAnsi="Arial" w:cs="Arial"/>
      <w:b/>
      <w:bCs/>
      <w:caps/>
      <w:sz w:val="28"/>
      <w:szCs w:val="28"/>
      <w:lang w:val="en-US"/>
    </w:rPr>
  </w:style>
  <w:style w:type="character" w:customStyle="1" w:styleId="Styl1Char">
    <w:name w:val="Styl1 Char"/>
    <w:basedOn w:val="ESASnadpisChar"/>
    <w:link w:val="Styl1"/>
    <w:rsid w:val="00BE3C9A"/>
    <w:rPr>
      <w:rFonts w:ascii="Arial" w:eastAsia="Times New Roman" w:hAnsi="Arial" w:cs="Arial"/>
      <w:b/>
      <w:bCs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%20-%20MUNI\Marketa\Konference\ESAS2022\abstract%20template_ESAS&amp;CSSC2022.dotx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84F49FACBCA4E9AD58E5EB6027B00" ma:contentTypeVersion="14" ma:contentTypeDescription="Vytvoří nový dokument" ma:contentTypeScope="" ma:versionID="5d64737ee218510dcdac436f5cedcff7">
  <xsd:schema xmlns:xsd="http://www.w3.org/2001/XMLSchema" xmlns:xs="http://www.w3.org/2001/XMLSchema" xmlns:p="http://schemas.microsoft.com/office/2006/metadata/properties" xmlns:ns3="058b0a94-11e0-4089-ae43-1d7cc41a3b12" xmlns:ns4="85ba1267-bcb4-4943-9dc6-7de15fc8bbc6" targetNamespace="http://schemas.microsoft.com/office/2006/metadata/properties" ma:root="true" ma:fieldsID="d97154f98739acd7796cd28da1628bff" ns3:_="" ns4:_="">
    <xsd:import namespace="058b0a94-11e0-4089-ae43-1d7cc41a3b12"/>
    <xsd:import namespace="85ba1267-bcb4-4943-9dc6-7de15fc8b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b0a94-11e0-4089-ae43-1d7cc41a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1267-bcb4-4943-9dc6-7de15fc8b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DA30B-C6AA-403E-98B2-FCD261989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D3BC6-4BFB-4C9B-8100-64F7261D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2A145-B893-42C9-8A0B-9E8DF8BC5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b0a94-11e0-4089-ae43-1d7cc41a3b12"/>
    <ds:schemaRef ds:uri="85ba1267-bcb4-4943-9dc6-7de15fc8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template_ESAS&amp;CSSC2022.dotx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2023-12-11T12:45:00Z</dcterms:created>
  <dcterms:modified xsi:type="dcterms:W3CDTF">2023-12-11T12:46:00Z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0x010100E8484F49FACBCA4E9AD58E5EB6027B00</vt:lpwstr>
  </property>
</Properties>
</file>